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B" w:rsidRPr="00623643" w:rsidRDefault="00B939BB" w:rsidP="000A37F1">
      <w:pPr>
        <w:pStyle w:val="ListParagraph"/>
        <w:ind w:leftChars="379" w:left="796" w:firstLineChars="100" w:firstLine="240"/>
        <w:jc w:val="left"/>
        <w:rPr>
          <w:sz w:val="24"/>
          <w:szCs w:val="24"/>
        </w:rPr>
      </w:pPr>
      <w:r w:rsidRPr="00623643">
        <w:rPr>
          <w:rFonts w:hint="eastAsia"/>
          <w:sz w:val="24"/>
          <w:szCs w:val="24"/>
        </w:rPr>
        <w:t>日本医学看護学教育学会　第</w:t>
      </w:r>
      <w:r w:rsidRPr="00623643">
        <w:rPr>
          <w:sz w:val="24"/>
          <w:szCs w:val="24"/>
        </w:rPr>
        <w:t>1</w:t>
      </w:r>
      <w:r w:rsidRPr="00623643">
        <w:rPr>
          <w:rFonts w:hint="eastAsia"/>
          <w:sz w:val="24"/>
          <w:szCs w:val="24"/>
        </w:rPr>
        <w:t>６回学術セミナー</w:t>
      </w:r>
    </w:p>
    <w:p w:rsidR="00B939BB" w:rsidRPr="00623643" w:rsidRDefault="00B939BB" w:rsidP="00623643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23643">
        <w:rPr>
          <w:rFonts w:ascii="HG丸ｺﾞｼｯｸM-PRO" w:eastAsia="HG丸ｺﾞｼｯｸM-PRO" w:hint="eastAsia"/>
          <w:b/>
          <w:sz w:val="32"/>
          <w:szCs w:val="32"/>
        </w:rPr>
        <w:t>参</w:t>
      </w:r>
      <w:r w:rsidRPr="006236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623643">
        <w:rPr>
          <w:rFonts w:ascii="HG丸ｺﾞｼｯｸM-PRO" w:eastAsia="HG丸ｺﾞｼｯｸM-PRO" w:hint="eastAsia"/>
          <w:b/>
          <w:sz w:val="32"/>
          <w:szCs w:val="32"/>
        </w:rPr>
        <w:t>加</w:t>
      </w:r>
      <w:r w:rsidRPr="006236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623643">
        <w:rPr>
          <w:rFonts w:ascii="HG丸ｺﾞｼｯｸM-PRO" w:eastAsia="HG丸ｺﾞｼｯｸM-PRO" w:hint="eastAsia"/>
          <w:b/>
          <w:sz w:val="32"/>
          <w:szCs w:val="32"/>
        </w:rPr>
        <w:t>申</w:t>
      </w:r>
      <w:r w:rsidRPr="006236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623643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Pr="006236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6236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B939BB" w:rsidRPr="00623643" w:rsidRDefault="00B939BB" w:rsidP="00623643">
      <w:pPr>
        <w:wordWrap w:val="0"/>
        <w:jc w:val="right"/>
        <w:rPr>
          <w:rFonts w:ascii="HG丸ｺﾞｼｯｸM-PRO" w:eastAsia="HG丸ｺﾞｼｯｸM-PRO"/>
          <w:sz w:val="22"/>
        </w:rPr>
      </w:pPr>
      <w:r w:rsidRPr="00623643">
        <w:rPr>
          <w:rFonts w:ascii="HG丸ｺﾞｼｯｸM-PRO" w:eastAsia="HG丸ｺﾞｼｯｸM-PRO" w:hint="eastAsia"/>
          <w:sz w:val="22"/>
          <w:u w:val="single"/>
        </w:rPr>
        <w:t>申し込み日：平成</w:t>
      </w:r>
      <w:r w:rsidRPr="00623643">
        <w:rPr>
          <w:rFonts w:ascii="HG丸ｺﾞｼｯｸM-PRO" w:eastAsia="HG丸ｺﾞｼｯｸM-PRO"/>
          <w:sz w:val="22"/>
          <w:u w:val="single"/>
        </w:rPr>
        <w:t>2</w:t>
      </w:r>
      <w:r w:rsidRPr="00623643">
        <w:rPr>
          <w:rFonts w:ascii="HG丸ｺﾞｼｯｸM-PRO" w:eastAsia="HG丸ｺﾞｼｯｸM-PRO" w:hint="eastAsia"/>
          <w:sz w:val="22"/>
          <w:u w:val="single"/>
        </w:rPr>
        <w:t xml:space="preserve">５年　　月　　日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969"/>
        <w:gridCol w:w="2552"/>
      </w:tblGrid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87001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0015"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B939BB" w:rsidRPr="00870015" w:rsidRDefault="00B939BB" w:rsidP="0087001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0015">
              <w:rPr>
                <w:rFonts w:ascii="HG丸ｺﾞｼｯｸM-PRO" w:eastAsia="HG丸ｺﾞｼｯｸM-PRO" w:hint="eastAsia"/>
                <w:sz w:val="22"/>
              </w:rPr>
              <w:t>所　属</w:t>
            </w:r>
          </w:p>
        </w:tc>
        <w:tc>
          <w:tcPr>
            <w:tcW w:w="2552" w:type="dxa"/>
            <w:vAlign w:val="center"/>
          </w:tcPr>
          <w:p w:rsidR="00B939BB" w:rsidRPr="00870015" w:rsidRDefault="00B939BB" w:rsidP="0087001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0015">
              <w:rPr>
                <w:rFonts w:ascii="HG丸ｺﾞｼｯｸM-PRO" w:eastAsia="HG丸ｺﾞｼｯｸM-PRO" w:hint="eastAsia"/>
                <w:sz w:val="22"/>
              </w:rPr>
              <w:t>一般・学生の別</w:t>
            </w:r>
          </w:p>
        </w:tc>
      </w:tr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870015" w:rsidRDefault="00B939BB" w:rsidP="00870015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34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34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61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34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  <w:tr w:rsidR="00B939BB" w:rsidRPr="00870015" w:rsidTr="00870015">
        <w:trPr>
          <w:trHeight w:val="688"/>
        </w:trPr>
        <w:tc>
          <w:tcPr>
            <w:tcW w:w="3510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939BB" w:rsidRPr="00870015" w:rsidRDefault="00B939BB" w:rsidP="0062364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939BB" w:rsidRPr="00623643" w:rsidRDefault="00B939BB" w:rsidP="00870015">
            <w:pPr>
              <w:ind w:firstLineChars="100" w:firstLine="220"/>
            </w:pPr>
            <w:r w:rsidRPr="00870015">
              <w:rPr>
                <w:rFonts w:ascii="HG丸ｺﾞｼｯｸM-PRO" w:eastAsia="HG丸ｺﾞｼｯｸM-PRO" w:hAnsi="ＭＳ 明朝" w:hint="eastAsia"/>
                <w:sz w:val="22"/>
              </w:rPr>
              <w:t>□一般　　　□学生</w:t>
            </w:r>
          </w:p>
        </w:tc>
      </w:tr>
    </w:tbl>
    <w:p w:rsidR="00B939BB" w:rsidRPr="00623643" w:rsidRDefault="00B939BB" w:rsidP="00623643">
      <w:pPr>
        <w:jc w:val="left"/>
        <w:rPr>
          <w:rFonts w:ascii="HG丸ｺﾞｼｯｸM-PRO" w:eastAsia="HG丸ｺﾞｼｯｸM-PRO"/>
          <w:sz w:val="22"/>
        </w:rPr>
      </w:pPr>
    </w:p>
    <w:p w:rsidR="00B939BB" w:rsidRPr="008F401E" w:rsidRDefault="00B939BB" w:rsidP="00623643">
      <w:pPr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>参加申込み締め切り：</w:t>
      </w:r>
      <w:r w:rsidRPr="008F401E">
        <w:rPr>
          <w:rFonts w:ascii="HG丸ｺﾞｼｯｸM-PRO" w:eastAsia="HG丸ｺﾞｼｯｸM-PRO" w:hint="eastAsia"/>
          <w:b/>
          <w:sz w:val="22"/>
          <w:u w:val="single"/>
        </w:rPr>
        <w:t>平成</w:t>
      </w:r>
      <w:r w:rsidRPr="008F401E">
        <w:rPr>
          <w:rFonts w:ascii="HG丸ｺﾞｼｯｸM-PRO" w:eastAsia="HG丸ｺﾞｼｯｸM-PRO"/>
          <w:b/>
          <w:sz w:val="22"/>
          <w:u w:val="single"/>
        </w:rPr>
        <w:t>2</w:t>
      </w:r>
      <w:r w:rsidRPr="008F401E">
        <w:rPr>
          <w:rFonts w:ascii="HG丸ｺﾞｼｯｸM-PRO" w:eastAsia="HG丸ｺﾞｼｯｸM-PRO" w:hint="eastAsia"/>
          <w:b/>
          <w:sz w:val="22"/>
          <w:u w:val="single"/>
        </w:rPr>
        <w:t>５年</w:t>
      </w:r>
      <w:r w:rsidRPr="008F401E">
        <w:rPr>
          <w:rFonts w:ascii="HG丸ｺﾞｼｯｸM-PRO" w:eastAsia="HG丸ｺﾞｼｯｸM-PRO"/>
          <w:b/>
          <w:sz w:val="22"/>
          <w:u w:val="single"/>
        </w:rPr>
        <w:t>10</w:t>
      </w:r>
      <w:r w:rsidRPr="008F401E">
        <w:rPr>
          <w:rFonts w:ascii="HG丸ｺﾞｼｯｸM-PRO" w:eastAsia="HG丸ｺﾞｼｯｸM-PRO" w:hint="eastAsia"/>
          <w:b/>
          <w:sz w:val="22"/>
          <w:u w:val="single"/>
        </w:rPr>
        <w:t>月</w:t>
      </w:r>
      <w:r w:rsidRPr="008F401E">
        <w:rPr>
          <w:rFonts w:ascii="HG丸ｺﾞｼｯｸM-PRO" w:eastAsia="HG丸ｺﾞｼｯｸM-PRO"/>
          <w:b/>
          <w:sz w:val="22"/>
          <w:u w:val="single"/>
        </w:rPr>
        <w:t>31</w:t>
      </w:r>
      <w:r w:rsidRPr="008F401E">
        <w:rPr>
          <w:rFonts w:ascii="HG丸ｺﾞｼｯｸM-PRO" w:eastAsia="HG丸ｺﾞｼｯｸM-PRO" w:hint="eastAsia"/>
          <w:b/>
          <w:sz w:val="22"/>
          <w:u w:val="single"/>
        </w:rPr>
        <w:t>日（木）</w:t>
      </w:r>
    </w:p>
    <w:p w:rsidR="00B939BB" w:rsidRPr="008F401E" w:rsidRDefault="00B939BB" w:rsidP="00623643">
      <w:pPr>
        <w:jc w:val="left"/>
        <w:rPr>
          <w:rFonts w:ascii="HG丸ｺﾞｼｯｸM-PRO" w:eastAsia="HG丸ｺﾞｼｯｸM-PRO"/>
          <w:sz w:val="22"/>
        </w:rPr>
      </w:pPr>
    </w:p>
    <w:p w:rsidR="00B939BB" w:rsidRPr="008F401E" w:rsidRDefault="00B939BB" w:rsidP="00623643">
      <w:pPr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>参加申込方法：</w:t>
      </w:r>
      <w:r w:rsidRPr="008F401E">
        <w:rPr>
          <w:rFonts w:ascii="HG丸ｺﾞｼｯｸM-PRO" w:eastAsia="HG丸ｺﾞｼｯｸM-PRO"/>
          <w:sz w:val="22"/>
        </w:rPr>
        <w:t>E-mail</w:t>
      </w:r>
      <w:r w:rsidRPr="008F401E">
        <w:rPr>
          <w:rFonts w:ascii="HG丸ｺﾞｼｯｸM-PRO" w:eastAsia="HG丸ｺﾞｼｯｸM-PRO" w:hint="eastAsia"/>
          <w:sz w:val="22"/>
        </w:rPr>
        <w:t>添付または</w:t>
      </w:r>
      <w:r w:rsidRPr="008F401E">
        <w:rPr>
          <w:rFonts w:ascii="HG丸ｺﾞｼｯｸM-PRO" w:eastAsia="HG丸ｺﾞｼｯｸM-PRO"/>
          <w:sz w:val="22"/>
        </w:rPr>
        <w:t>FAX</w:t>
      </w:r>
      <w:r w:rsidRPr="008F401E">
        <w:rPr>
          <w:rFonts w:ascii="HG丸ｺﾞｼｯｸM-PRO" w:eastAsia="HG丸ｺﾞｼｯｸM-PRO" w:hint="eastAsia"/>
          <w:sz w:val="22"/>
        </w:rPr>
        <w:t>で下記宛へ、お申し込みください。</w:t>
      </w:r>
    </w:p>
    <w:p w:rsidR="00B939BB" w:rsidRPr="008F401E" w:rsidRDefault="00B939BB" w:rsidP="00623643">
      <w:pPr>
        <w:ind w:left="435"/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/>
          <w:sz w:val="22"/>
        </w:rPr>
        <w:t>E-mail</w:t>
      </w:r>
      <w:r w:rsidRPr="008F401E">
        <w:rPr>
          <w:rFonts w:ascii="HG丸ｺﾞｼｯｸM-PRO" w:eastAsia="HG丸ｺﾞｼｯｸM-PRO" w:hint="eastAsia"/>
          <w:sz w:val="22"/>
        </w:rPr>
        <w:t>：</w:t>
      </w:r>
      <w:r w:rsidRPr="008F401E">
        <w:rPr>
          <w:rFonts w:ascii="HG丸ｺﾞｼｯｸM-PRO" w:eastAsia="HG丸ｺﾞｼｯｸM-PRO" w:hAnsi="ＭＳ ゴシック"/>
          <w:sz w:val="18"/>
          <w:szCs w:val="20"/>
        </w:rPr>
        <w:t>mizuma@pu-hiroshima.ac.jp</w:t>
      </w:r>
      <w:r w:rsidRPr="008F401E">
        <w:rPr>
          <w:rFonts w:ascii="HG丸ｺﾞｼｯｸM-PRO" w:eastAsia="HG丸ｺﾞｼｯｸM-PRO"/>
          <w:sz w:val="22"/>
        </w:rPr>
        <w:t xml:space="preserve"> </w:t>
      </w:r>
    </w:p>
    <w:p w:rsidR="00B939BB" w:rsidRPr="008F401E" w:rsidRDefault="00B939BB" w:rsidP="00623643">
      <w:pPr>
        <w:ind w:left="435"/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/>
          <w:sz w:val="22"/>
        </w:rPr>
        <w:t>FAX:</w:t>
      </w:r>
      <w:r w:rsidRPr="008F401E">
        <w:rPr>
          <w:rFonts w:ascii="HG丸ｺﾞｼｯｸM-PRO" w:eastAsia="HG丸ｺﾞｼｯｸM-PRO"/>
          <w:sz w:val="18"/>
          <w:szCs w:val="20"/>
        </w:rPr>
        <w:t xml:space="preserve"> 0848-60-1272</w:t>
      </w:r>
    </w:p>
    <w:p w:rsidR="00B939BB" w:rsidRPr="008F401E" w:rsidRDefault="00B939BB" w:rsidP="00623643">
      <w:pPr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>※申込み用紙は学会ホームページの「第</w:t>
      </w:r>
      <w:r w:rsidRPr="008F401E">
        <w:rPr>
          <w:rFonts w:ascii="HG丸ｺﾞｼｯｸM-PRO" w:eastAsia="HG丸ｺﾞｼｯｸM-PRO"/>
          <w:sz w:val="22"/>
        </w:rPr>
        <w:t>16</w:t>
      </w:r>
      <w:r w:rsidRPr="008F401E">
        <w:rPr>
          <w:rFonts w:ascii="HG丸ｺﾞｼｯｸM-PRO" w:eastAsia="HG丸ｺﾞｼｯｸM-PRO" w:hint="eastAsia"/>
          <w:sz w:val="22"/>
        </w:rPr>
        <w:t>回学術セミナー」からもダウンロードできます。</w:t>
      </w:r>
    </w:p>
    <w:p w:rsidR="00B939BB" w:rsidRPr="008F401E" w:rsidRDefault="00B939BB" w:rsidP="00623643">
      <w:pPr>
        <w:ind w:left="435"/>
        <w:jc w:val="left"/>
        <w:rPr>
          <w:rFonts w:ascii="HG丸ｺﾞｼｯｸM-PRO" w:eastAsia="HG丸ｺﾞｼｯｸM-PRO"/>
          <w:color w:val="000000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 xml:space="preserve">　</w:t>
      </w:r>
      <w:r w:rsidRPr="008F401E">
        <w:rPr>
          <w:rFonts w:ascii="HG丸ｺﾞｼｯｸM-PRO" w:eastAsia="HG丸ｺﾞｼｯｸM-PRO"/>
          <w:color w:val="000000"/>
          <w:sz w:val="22"/>
        </w:rPr>
        <w:t>URL</w:t>
      </w:r>
      <w:r w:rsidRPr="008F401E">
        <w:rPr>
          <w:rFonts w:ascii="HG丸ｺﾞｼｯｸM-PRO" w:eastAsia="HG丸ｺﾞｼｯｸM-PRO" w:hint="eastAsia"/>
          <w:color w:val="000000"/>
          <w:sz w:val="22"/>
        </w:rPr>
        <w:t>：</w:t>
      </w:r>
      <w:hyperlink r:id="rId7" w:history="1">
        <w:r w:rsidRPr="008F401E">
          <w:rPr>
            <w:rFonts w:ascii="HG丸ｺﾞｼｯｸM-PRO" w:eastAsia="HG丸ｺﾞｼｯｸM-PRO"/>
            <w:color w:val="000000"/>
            <w:sz w:val="22"/>
          </w:rPr>
          <w:t>http://www.jamne.org/</w:t>
        </w:r>
      </w:hyperlink>
    </w:p>
    <w:p w:rsidR="00B939BB" w:rsidRPr="008F401E" w:rsidRDefault="00B939BB" w:rsidP="00623643">
      <w:pPr>
        <w:jc w:val="left"/>
        <w:rPr>
          <w:rFonts w:ascii="HG丸ｺﾞｼｯｸM-PRO" w:eastAsia="HG丸ｺﾞｼｯｸM-PRO"/>
          <w:sz w:val="22"/>
        </w:rPr>
      </w:pPr>
    </w:p>
    <w:p w:rsidR="00B939BB" w:rsidRPr="008F401E" w:rsidRDefault="00B939BB" w:rsidP="00623643">
      <w:pPr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>お問い合わせ先：</w:t>
      </w:r>
    </w:p>
    <w:p w:rsidR="00B939BB" w:rsidRPr="008F401E" w:rsidRDefault="00B939BB" w:rsidP="00623643">
      <w:pPr>
        <w:ind w:left="420"/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>日本医学看護学教育学会第</w:t>
      </w:r>
      <w:r w:rsidRPr="008F401E">
        <w:rPr>
          <w:rFonts w:ascii="HG丸ｺﾞｼｯｸM-PRO" w:eastAsia="HG丸ｺﾞｼｯｸM-PRO"/>
          <w:sz w:val="22"/>
        </w:rPr>
        <w:t>16</w:t>
      </w:r>
      <w:r w:rsidRPr="008F401E">
        <w:rPr>
          <w:rFonts w:ascii="HG丸ｺﾞｼｯｸM-PRO" w:eastAsia="HG丸ｺﾞｼｯｸM-PRO" w:hint="eastAsia"/>
          <w:sz w:val="22"/>
        </w:rPr>
        <w:t>回学術セミナー事務局</w:t>
      </w:r>
    </w:p>
    <w:p w:rsidR="00B939BB" w:rsidRPr="008F401E" w:rsidRDefault="00B939BB" w:rsidP="00623643">
      <w:pPr>
        <w:ind w:left="420"/>
        <w:jc w:val="left"/>
        <w:rPr>
          <w:rFonts w:ascii="HG丸ｺﾞｼｯｸM-PRO" w:eastAsia="HG丸ｺﾞｼｯｸM-PRO"/>
          <w:sz w:val="22"/>
        </w:rPr>
      </w:pPr>
      <w:r w:rsidRPr="008F401E">
        <w:rPr>
          <w:rFonts w:ascii="HG丸ｺﾞｼｯｸM-PRO" w:eastAsia="HG丸ｺﾞｼｯｸM-PRO" w:hint="eastAsia"/>
          <w:sz w:val="22"/>
        </w:rPr>
        <w:t>〒</w:t>
      </w:r>
      <w:r w:rsidRPr="008F401E">
        <w:rPr>
          <w:rFonts w:ascii="HG丸ｺﾞｼｯｸM-PRO" w:eastAsia="HG丸ｺﾞｼｯｸM-PRO"/>
          <w:sz w:val="22"/>
        </w:rPr>
        <w:t>723-0053</w:t>
      </w:r>
      <w:r w:rsidRPr="008F401E">
        <w:rPr>
          <w:rFonts w:ascii="HG丸ｺﾞｼｯｸM-PRO" w:eastAsia="HG丸ｺﾞｼｯｸM-PRO" w:hint="eastAsia"/>
          <w:sz w:val="22"/>
        </w:rPr>
        <w:t xml:space="preserve">　広島県三原市学園町</w:t>
      </w:r>
      <w:r w:rsidRPr="008F401E">
        <w:rPr>
          <w:rFonts w:ascii="HG丸ｺﾞｼｯｸM-PRO" w:eastAsia="HG丸ｺﾞｼｯｸM-PRO"/>
          <w:sz w:val="22"/>
        </w:rPr>
        <w:t>1-1</w:t>
      </w:r>
      <w:r w:rsidRPr="008F401E">
        <w:rPr>
          <w:rFonts w:ascii="HG丸ｺﾞｼｯｸM-PRO" w:eastAsia="HG丸ｺﾞｼｯｸM-PRO" w:hint="eastAsia"/>
          <w:sz w:val="22"/>
        </w:rPr>
        <w:t xml:space="preserve">　県立広島大学保健福祉学部看護学科内（担当：水馬）</w:t>
      </w:r>
    </w:p>
    <w:p w:rsidR="00B939BB" w:rsidRPr="00623643" w:rsidRDefault="00B939BB" w:rsidP="00623643">
      <w:pPr>
        <w:ind w:firstLineChars="200" w:firstLine="420"/>
        <w:jc w:val="left"/>
        <w:rPr>
          <w:rFonts w:ascii="HG丸ｺﾞｼｯｸM-PRO" w:eastAsia="HG丸ｺﾞｼｯｸM-PRO"/>
          <w:sz w:val="22"/>
        </w:rPr>
      </w:pPr>
      <w:hyperlink r:id="rId8" w:history="1">
        <w:r w:rsidRPr="008F401E">
          <w:rPr>
            <w:rFonts w:ascii="HG丸ｺﾞｼｯｸM-PRO" w:eastAsia="HG丸ｺﾞｼｯｸM-PRO"/>
            <w:color w:val="000000"/>
            <w:sz w:val="22"/>
          </w:rPr>
          <w:t>TEL</w:t>
        </w:r>
        <w:r w:rsidRPr="008F401E">
          <w:rPr>
            <w:rFonts w:ascii="HG丸ｺﾞｼｯｸM-PRO" w:eastAsia="HG丸ｺﾞｼｯｸM-PRO" w:hint="eastAsia"/>
            <w:color w:val="000000"/>
            <w:sz w:val="22"/>
          </w:rPr>
          <w:t>／</w:t>
        </w:r>
        <w:r w:rsidRPr="008F401E">
          <w:rPr>
            <w:rFonts w:ascii="HG丸ｺﾞｼｯｸM-PRO" w:eastAsia="HG丸ｺﾞｼｯｸM-PRO"/>
            <w:color w:val="000000"/>
            <w:sz w:val="22"/>
          </w:rPr>
          <w:t>FAX</w:t>
        </w:r>
        <w:r w:rsidRPr="008F401E">
          <w:rPr>
            <w:rFonts w:ascii="HG丸ｺﾞｼｯｸM-PRO" w:eastAsia="HG丸ｺﾞｼｯｸM-PRO" w:hint="eastAsia"/>
            <w:color w:val="000000"/>
            <w:sz w:val="22"/>
          </w:rPr>
          <w:t xml:space="preserve">　</w:t>
        </w:r>
      </w:hyperlink>
      <w:r w:rsidRPr="008F401E">
        <w:rPr>
          <w:rFonts w:ascii="HG丸ｺﾞｼｯｸM-PRO" w:eastAsia="HG丸ｺﾞｼｯｸM-PRO"/>
          <w:color w:val="000000"/>
          <w:sz w:val="22"/>
        </w:rPr>
        <w:t>0848-60-1272</w:t>
      </w:r>
      <w:r w:rsidRPr="00623643">
        <w:rPr>
          <w:rFonts w:ascii="HG丸ｺﾞｼｯｸM-PRO" w:eastAsia="HG丸ｺﾞｼｯｸM-PRO"/>
          <w:color w:val="000000"/>
          <w:sz w:val="22"/>
        </w:rPr>
        <w:t xml:space="preserve"> </w:t>
      </w:r>
    </w:p>
    <w:p w:rsidR="00B939BB" w:rsidRPr="00623643" w:rsidRDefault="00B939BB" w:rsidP="00623643">
      <w:pPr>
        <w:widowControl/>
        <w:jc w:val="left"/>
        <w:rPr>
          <w:rFonts w:ascii="HG丸ｺﾞｼｯｸM-PRO" w:eastAsia="HG丸ｺﾞｼｯｸM-PRO" w:hAnsi="ＭＳ ゴシック"/>
          <w:szCs w:val="21"/>
        </w:rPr>
      </w:pPr>
    </w:p>
    <w:sectPr w:rsidR="00B939BB" w:rsidRPr="00623643" w:rsidSect="0083002C">
      <w:pgSz w:w="11906" w:h="16838" w:code="9"/>
      <w:pgMar w:top="1021" w:right="907" w:bottom="102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BB" w:rsidRDefault="00B939BB" w:rsidP="00AE7717">
      <w:r>
        <w:separator/>
      </w:r>
    </w:p>
  </w:endnote>
  <w:endnote w:type="continuationSeparator" w:id="0">
    <w:p w:rsidR="00B939BB" w:rsidRDefault="00B939BB" w:rsidP="00AE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BB" w:rsidRDefault="00B939BB" w:rsidP="00AE7717">
      <w:r>
        <w:separator/>
      </w:r>
    </w:p>
  </w:footnote>
  <w:footnote w:type="continuationSeparator" w:id="0">
    <w:p w:rsidR="00B939BB" w:rsidRDefault="00B939BB" w:rsidP="00AE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446"/>
    <w:multiLevelType w:val="hybridMultilevel"/>
    <w:tmpl w:val="D13A3E14"/>
    <w:lvl w:ilvl="0" w:tplc="037879DE">
      <w:start w:val="1"/>
      <w:numFmt w:val="decimal"/>
      <w:lvlText w:val="%1）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BA6"/>
    <w:rsid w:val="00012E48"/>
    <w:rsid w:val="0001477B"/>
    <w:rsid w:val="00041457"/>
    <w:rsid w:val="00060D05"/>
    <w:rsid w:val="00063C42"/>
    <w:rsid w:val="00070AD6"/>
    <w:rsid w:val="00072904"/>
    <w:rsid w:val="00077C75"/>
    <w:rsid w:val="00085529"/>
    <w:rsid w:val="000A1233"/>
    <w:rsid w:val="000A217E"/>
    <w:rsid w:val="000A37F1"/>
    <w:rsid w:val="000A4C84"/>
    <w:rsid w:val="000C20BF"/>
    <w:rsid w:val="000E1620"/>
    <w:rsid w:val="001211C3"/>
    <w:rsid w:val="001347B6"/>
    <w:rsid w:val="00142035"/>
    <w:rsid w:val="00144CF4"/>
    <w:rsid w:val="00146193"/>
    <w:rsid w:val="0015147F"/>
    <w:rsid w:val="00156621"/>
    <w:rsid w:val="001626E9"/>
    <w:rsid w:val="00185A90"/>
    <w:rsid w:val="001A3BD2"/>
    <w:rsid w:val="001C2D2D"/>
    <w:rsid w:val="001D124D"/>
    <w:rsid w:val="001F02AE"/>
    <w:rsid w:val="00231599"/>
    <w:rsid w:val="002354D0"/>
    <w:rsid w:val="00250E19"/>
    <w:rsid w:val="0026700D"/>
    <w:rsid w:val="00270892"/>
    <w:rsid w:val="00280097"/>
    <w:rsid w:val="00287EC5"/>
    <w:rsid w:val="002B201E"/>
    <w:rsid w:val="002C5B95"/>
    <w:rsid w:val="002E05E1"/>
    <w:rsid w:val="002E4C52"/>
    <w:rsid w:val="002E6AA2"/>
    <w:rsid w:val="0031094B"/>
    <w:rsid w:val="003177E0"/>
    <w:rsid w:val="00325E52"/>
    <w:rsid w:val="00331D5D"/>
    <w:rsid w:val="003401A9"/>
    <w:rsid w:val="00342529"/>
    <w:rsid w:val="00374C6E"/>
    <w:rsid w:val="003809BA"/>
    <w:rsid w:val="00384042"/>
    <w:rsid w:val="00396151"/>
    <w:rsid w:val="00397881"/>
    <w:rsid w:val="003B770F"/>
    <w:rsid w:val="003C51F6"/>
    <w:rsid w:val="003F542B"/>
    <w:rsid w:val="00404A59"/>
    <w:rsid w:val="00412C3E"/>
    <w:rsid w:val="00424417"/>
    <w:rsid w:val="00425612"/>
    <w:rsid w:val="00445EF4"/>
    <w:rsid w:val="004657D3"/>
    <w:rsid w:val="00472D18"/>
    <w:rsid w:val="00485C0F"/>
    <w:rsid w:val="004A3273"/>
    <w:rsid w:val="004A4018"/>
    <w:rsid w:val="004C23D1"/>
    <w:rsid w:val="004D06EF"/>
    <w:rsid w:val="004D0ED5"/>
    <w:rsid w:val="004E1A25"/>
    <w:rsid w:val="004E50CD"/>
    <w:rsid w:val="004F3CF1"/>
    <w:rsid w:val="005015CA"/>
    <w:rsid w:val="0054012A"/>
    <w:rsid w:val="005415AA"/>
    <w:rsid w:val="005444B1"/>
    <w:rsid w:val="00571475"/>
    <w:rsid w:val="00573004"/>
    <w:rsid w:val="00577966"/>
    <w:rsid w:val="00592C46"/>
    <w:rsid w:val="00593F5F"/>
    <w:rsid w:val="00596059"/>
    <w:rsid w:val="005B4422"/>
    <w:rsid w:val="005C55D4"/>
    <w:rsid w:val="005F4729"/>
    <w:rsid w:val="00600351"/>
    <w:rsid w:val="00623643"/>
    <w:rsid w:val="00641045"/>
    <w:rsid w:val="00646E65"/>
    <w:rsid w:val="0065640D"/>
    <w:rsid w:val="00664EDB"/>
    <w:rsid w:val="00675635"/>
    <w:rsid w:val="00675E8B"/>
    <w:rsid w:val="00695047"/>
    <w:rsid w:val="006D72D3"/>
    <w:rsid w:val="007031F0"/>
    <w:rsid w:val="00711DF2"/>
    <w:rsid w:val="00711F4A"/>
    <w:rsid w:val="00720873"/>
    <w:rsid w:val="0074424C"/>
    <w:rsid w:val="00763AC3"/>
    <w:rsid w:val="00766B71"/>
    <w:rsid w:val="00766FA0"/>
    <w:rsid w:val="00771A7C"/>
    <w:rsid w:val="0077408C"/>
    <w:rsid w:val="007A392A"/>
    <w:rsid w:val="007A7BF5"/>
    <w:rsid w:val="007B0E24"/>
    <w:rsid w:val="007B187D"/>
    <w:rsid w:val="007B2163"/>
    <w:rsid w:val="007D2D99"/>
    <w:rsid w:val="007F1944"/>
    <w:rsid w:val="007F3095"/>
    <w:rsid w:val="007F4516"/>
    <w:rsid w:val="0083002C"/>
    <w:rsid w:val="00836C42"/>
    <w:rsid w:val="00837411"/>
    <w:rsid w:val="00860639"/>
    <w:rsid w:val="00870015"/>
    <w:rsid w:val="00880BA6"/>
    <w:rsid w:val="00892AFD"/>
    <w:rsid w:val="008958AF"/>
    <w:rsid w:val="008A0B85"/>
    <w:rsid w:val="008A23D9"/>
    <w:rsid w:val="008A2414"/>
    <w:rsid w:val="008B1405"/>
    <w:rsid w:val="008D0012"/>
    <w:rsid w:val="008F401E"/>
    <w:rsid w:val="008F4159"/>
    <w:rsid w:val="008F7543"/>
    <w:rsid w:val="00920AEE"/>
    <w:rsid w:val="009452DB"/>
    <w:rsid w:val="00947BAB"/>
    <w:rsid w:val="00950DC4"/>
    <w:rsid w:val="00977485"/>
    <w:rsid w:val="009949C5"/>
    <w:rsid w:val="00996A22"/>
    <w:rsid w:val="009A4697"/>
    <w:rsid w:val="009A4B3A"/>
    <w:rsid w:val="009C7D37"/>
    <w:rsid w:val="009D36F7"/>
    <w:rsid w:val="009D6F61"/>
    <w:rsid w:val="009F180D"/>
    <w:rsid w:val="009F34BC"/>
    <w:rsid w:val="009F7EAF"/>
    <w:rsid w:val="00A0319A"/>
    <w:rsid w:val="00A1288D"/>
    <w:rsid w:val="00A6092A"/>
    <w:rsid w:val="00A8665F"/>
    <w:rsid w:val="00A90AD1"/>
    <w:rsid w:val="00A915F9"/>
    <w:rsid w:val="00A929BA"/>
    <w:rsid w:val="00AB490C"/>
    <w:rsid w:val="00AC4DB6"/>
    <w:rsid w:val="00AC4EF7"/>
    <w:rsid w:val="00AC6AC0"/>
    <w:rsid w:val="00AE7717"/>
    <w:rsid w:val="00B11932"/>
    <w:rsid w:val="00B1289C"/>
    <w:rsid w:val="00B22A9D"/>
    <w:rsid w:val="00B22D56"/>
    <w:rsid w:val="00B813C2"/>
    <w:rsid w:val="00B939BB"/>
    <w:rsid w:val="00B95E36"/>
    <w:rsid w:val="00BA0F60"/>
    <w:rsid w:val="00BA1AFE"/>
    <w:rsid w:val="00BB0542"/>
    <w:rsid w:val="00BF154E"/>
    <w:rsid w:val="00C05E68"/>
    <w:rsid w:val="00C064B4"/>
    <w:rsid w:val="00C129E8"/>
    <w:rsid w:val="00C134A4"/>
    <w:rsid w:val="00C224A9"/>
    <w:rsid w:val="00C431A6"/>
    <w:rsid w:val="00C71AE9"/>
    <w:rsid w:val="00C8011F"/>
    <w:rsid w:val="00C8590B"/>
    <w:rsid w:val="00D01844"/>
    <w:rsid w:val="00D43A38"/>
    <w:rsid w:val="00DA4B85"/>
    <w:rsid w:val="00DB580A"/>
    <w:rsid w:val="00DB75FA"/>
    <w:rsid w:val="00DE2BFD"/>
    <w:rsid w:val="00E102DA"/>
    <w:rsid w:val="00E110F4"/>
    <w:rsid w:val="00E41DED"/>
    <w:rsid w:val="00E71CF5"/>
    <w:rsid w:val="00E84AF7"/>
    <w:rsid w:val="00E96311"/>
    <w:rsid w:val="00E96504"/>
    <w:rsid w:val="00EA5FE6"/>
    <w:rsid w:val="00EB2990"/>
    <w:rsid w:val="00EB46D0"/>
    <w:rsid w:val="00ED5AE4"/>
    <w:rsid w:val="00EE32DE"/>
    <w:rsid w:val="00EF0559"/>
    <w:rsid w:val="00EF41BB"/>
    <w:rsid w:val="00EF5F9A"/>
    <w:rsid w:val="00F30D8D"/>
    <w:rsid w:val="00F512EC"/>
    <w:rsid w:val="00F74DD7"/>
    <w:rsid w:val="00FA3548"/>
    <w:rsid w:val="00FD6417"/>
    <w:rsid w:val="00FE2518"/>
    <w:rsid w:val="00FE56D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559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AE77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7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7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7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7D3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D37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11F4A"/>
    <w:rPr>
      <w:rFonts w:cs="Times New Roman"/>
      <w:color w:val="0000FF"/>
      <w:u w:val="single"/>
    </w:rPr>
  </w:style>
  <w:style w:type="table" w:customStyle="1" w:styleId="1">
    <w:name w:val="表 (格子)1"/>
    <w:uiPriority w:val="99"/>
    <w:rsid w:val="0062364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236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3-20-2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日本医学看護学教育学会第1６回学術セミナーのご案内</dc:title>
  <dc:subject/>
  <dc:creator>看護部</dc:creator>
  <cp:keywords/>
  <dc:description/>
  <cp:lastModifiedBy>HPC</cp:lastModifiedBy>
  <cp:revision>2</cp:revision>
  <cp:lastPrinted>2013-10-25T00:33:00Z</cp:lastPrinted>
  <dcterms:created xsi:type="dcterms:W3CDTF">2013-10-25T00:36:00Z</dcterms:created>
  <dcterms:modified xsi:type="dcterms:W3CDTF">2013-10-25T00:36:00Z</dcterms:modified>
</cp:coreProperties>
</file>